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02" w:rsidRPr="00F720AC" w:rsidRDefault="00BE6302" w:rsidP="0027589B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720AC">
        <w:rPr>
          <w:rFonts w:ascii="Times New Roman" w:hAnsi="Times New Roman"/>
          <w:b/>
          <w:color w:val="000000"/>
          <w:sz w:val="24"/>
          <w:szCs w:val="24"/>
        </w:rPr>
        <w:t xml:space="preserve">Bendradarbiavimas - tiesiausias kelias į kūrybines paieškas </w:t>
      </w:r>
    </w:p>
    <w:p w:rsidR="00BE6302" w:rsidRDefault="00BE6302" w:rsidP="0027589B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6302" w:rsidRPr="0027589B" w:rsidRDefault="00BE6302" w:rsidP="00F720A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27589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>2016 m. g</w:t>
      </w:r>
      <w:r w:rsidRPr="0027589B">
        <w:rPr>
          <w:rFonts w:ascii="Times New Roman" w:hAnsi="Times New Roman"/>
          <w:color w:val="000000"/>
          <w:sz w:val="24"/>
          <w:szCs w:val="24"/>
        </w:rPr>
        <w:t>egužės 17 dieną  pasirašyta dvišalė bendradarbiavimo sutartis tarp Kauno rajono Babtų lopšelio 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589B">
        <w:rPr>
          <w:rFonts w:ascii="Times New Roman" w:hAnsi="Times New Roman"/>
          <w:color w:val="000000"/>
          <w:sz w:val="24"/>
          <w:szCs w:val="24"/>
        </w:rPr>
        <w:t>darželio,  atstovau</w:t>
      </w:r>
      <w:r>
        <w:rPr>
          <w:rFonts w:ascii="Times New Roman" w:hAnsi="Times New Roman"/>
          <w:color w:val="000000"/>
          <w:sz w:val="24"/>
          <w:szCs w:val="24"/>
        </w:rPr>
        <w:t>jamo direktorės D. Šinkūnienės ir Raseinių r.</w:t>
      </w:r>
      <w:r w:rsidRPr="0027589B">
        <w:rPr>
          <w:rFonts w:ascii="Times New Roman" w:hAnsi="Times New Roman"/>
          <w:color w:val="000000"/>
          <w:sz w:val="24"/>
          <w:szCs w:val="24"/>
        </w:rPr>
        <w:t xml:space="preserve"> Girkalnio darželio, atstovaujamo direktorės I. Matevičienės.</w:t>
      </w:r>
    </w:p>
    <w:p w:rsidR="00BE6302" w:rsidRPr="0027589B" w:rsidRDefault="00BE6302" w:rsidP="00F720A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589B"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7589B">
        <w:rPr>
          <w:rFonts w:ascii="Times New Roman" w:hAnsi="Times New Roman"/>
          <w:color w:val="000000"/>
          <w:sz w:val="24"/>
          <w:szCs w:val="24"/>
        </w:rPr>
        <w:t>Ugdymo įstaigos įsi</w:t>
      </w:r>
      <w:r>
        <w:rPr>
          <w:rFonts w:ascii="Times New Roman" w:hAnsi="Times New Roman"/>
          <w:color w:val="000000"/>
          <w:sz w:val="24"/>
          <w:szCs w:val="24"/>
        </w:rPr>
        <w:t>paregojo</w:t>
      </w:r>
      <w:r w:rsidRPr="0027589B">
        <w:rPr>
          <w:rFonts w:ascii="Times New Roman" w:hAnsi="Times New Roman"/>
          <w:color w:val="000000"/>
          <w:sz w:val="24"/>
          <w:szCs w:val="24"/>
        </w:rPr>
        <w:t xml:space="preserve"> organizuoti bendrus renginius, ugdytinių darbų parodas, organizuoti ekskursijas po savo krašto apylinkes, dalintis gerąja pedagogine patirtimi.</w:t>
      </w:r>
    </w:p>
    <w:p w:rsidR="00BE6302" w:rsidRDefault="00BE6302" w:rsidP="00F720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589B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  <w:t>Sutarties pasirašymo proga</w:t>
      </w:r>
      <w:r w:rsidRPr="0027589B">
        <w:rPr>
          <w:rFonts w:ascii="Times New Roman" w:hAnsi="Times New Roman"/>
          <w:sz w:val="24"/>
          <w:szCs w:val="24"/>
        </w:rPr>
        <w:t xml:space="preserve"> Babtų </w:t>
      </w:r>
      <w:r w:rsidRPr="0027589B">
        <w:rPr>
          <w:rFonts w:ascii="Times New Roman" w:hAnsi="Times New Roman"/>
          <w:color w:val="000000"/>
          <w:sz w:val="24"/>
          <w:szCs w:val="24"/>
        </w:rPr>
        <w:t xml:space="preserve">lopšelyje  - darželyje </w:t>
      </w:r>
      <w:r w:rsidRPr="0027589B">
        <w:rPr>
          <w:rFonts w:ascii="Times New Roman" w:hAnsi="Times New Roman"/>
          <w:sz w:val="24"/>
          <w:szCs w:val="24"/>
        </w:rPr>
        <w:t xml:space="preserve"> ir Girkalnio,  ir Babtų  vaikai parodė parengtas menines program</w:t>
      </w:r>
      <w:r>
        <w:rPr>
          <w:rFonts w:ascii="Times New Roman" w:hAnsi="Times New Roman"/>
          <w:sz w:val="24"/>
          <w:szCs w:val="24"/>
        </w:rPr>
        <w:t>ėles, žaidė sportinius žaidimus.  Rima Mikalauskienė pademonstravo piešimą ant šilko Girkalnio priešmokyklinio ugdymo pedagogėms.</w:t>
      </w:r>
      <w:r w:rsidRPr="0027589B">
        <w:rPr>
          <w:rFonts w:ascii="Times New Roman" w:hAnsi="Times New Roman"/>
          <w:sz w:val="24"/>
          <w:szCs w:val="24"/>
        </w:rPr>
        <w:t xml:space="preserve"> </w:t>
      </w:r>
    </w:p>
    <w:p w:rsidR="00BE6302" w:rsidRPr="0027589B" w:rsidRDefault="00BE6302" w:rsidP="00F720AC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Taip pat Babtų priešmokyklinė grupė šoko įvairaus stiliaus šokius. Šventės metu skambanti muzika ir šokių ritmai linksmintis įtraukė visus dalyvius</w:t>
      </w:r>
      <w:r w:rsidRPr="002758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netrūko plojimų, juoko, šypsenų, palaikymo šūksnių. Babtų </w:t>
      </w:r>
      <w:r>
        <w:rPr>
          <w:rFonts w:ascii="Times New Roman" w:hAnsi="Times New Roman"/>
          <w:color w:val="000000"/>
          <w:sz w:val="24"/>
          <w:szCs w:val="24"/>
        </w:rPr>
        <w:t xml:space="preserve">lopšelyje </w:t>
      </w:r>
      <w:r w:rsidRPr="0027589B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589B">
        <w:rPr>
          <w:rFonts w:ascii="Times New Roman" w:hAnsi="Times New Roman"/>
          <w:color w:val="000000"/>
          <w:sz w:val="24"/>
          <w:szCs w:val="24"/>
        </w:rPr>
        <w:t>daržel</w:t>
      </w:r>
      <w:r>
        <w:rPr>
          <w:rFonts w:ascii="Times New Roman" w:hAnsi="Times New Roman"/>
          <w:color w:val="000000"/>
          <w:sz w:val="24"/>
          <w:szCs w:val="24"/>
        </w:rPr>
        <w:t xml:space="preserve">yje praleistas laikas buvo turiningas ir prasmingas: vaikai geriau pažino save, atskleidė savo meninius gebėjimus, silpnybes pavertė stiprybėmis. </w:t>
      </w:r>
    </w:p>
    <w:p w:rsidR="00BE6302" w:rsidRDefault="00BE6302" w:rsidP="00F720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589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 w:rsidRPr="0027589B">
        <w:rPr>
          <w:rFonts w:ascii="Times New Roman" w:hAnsi="Times New Roman"/>
          <w:sz w:val="24"/>
          <w:szCs w:val="24"/>
        </w:rPr>
        <w:t>Pakeliui į namus Girkalnio darželio ugdytiniai aplankė</w:t>
      </w:r>
      <w:r w:rsidRPr="002758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dešiniajame Nevėžio krante st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ūksantį</w:t>
      </w:r>
      <w:r w:rsidRPr="0027589B">
        <w:rPr>
          <w:rFonts w:ascii="Times New Roman" w:hAnsi="Times New Roman"/>
          <w:sz w:val="24"/>
          <w:szCs w:val="24"/>
        </w:rPr>
        <w:t xml:space="preserve"> Babtyno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589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Žemaitkiemio dvaro ansamblį</w:t>
      </w:r>
      <w:r w:rsidRPr="0027589B">
        <w:rPr>
          <w:rFonts w:ascii="Times New Roman" w:hAnsi="Times New Roman"/>
          <w:sz w:val="24"/>
          <w:szCs w:val="24"/>
        </w:rPr>
        <w:t>. Dvaro šeimininkas M. Šventoraitis patraukliai ir aiškiai  vaikams papasakojo dvaro istoriją</w:t>
      </w:r>
      <w:r>
        <w:rPr>
          <w:rFonts w:ascii="Times New Roman" w:hAnsi="Times New Roman"/>
          <w:sz w:val="24"/>
          <w:szCs w:val="24"/>
        </w:rPr>
        <w:t xml:space="preserve">, parodė </w:t>
      </w:r>
      <w:r w:rsidRPr="00CB42D4">
        <w:rPr>
          <w:rFonts w:ascii="Times New Roman" w:hAnsi="Times New Roman"/>
          <w:sz w:val="24"/>
          <w:szCs w:val="24"/>
        </w:rPr>
        <w:t xml:space="preserve">didžiausią ir unikaliausią Lietuvoje senovinių motociklų </w:t>
      </w:r>
      <w:r>
        <w:rPr>
          <w:rFonts w:ascii="Times New Roman" w:hAnsi="Times New Roman"/>
          <w:sz w:val="24"/>
          <w:szCs w:val="24"/>
        </w:rPr>
        <w:t>ir automobilių kolekciją</w:t>
      </w:r>
      <w:r w:rsidRPr="00CB42D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Taigi bendradarbiavimas padeda ugdyti vaikų meninius gebėjimus, suteikia galimybes geriau pažinti save ir savo bendraamžius, domėtis  aplinka, krašto istorija.</w:t>
      </w:r>
    </w:p>
    <w:p w:rsidR="00BE6302" w:rsidRDefault="00BE6302" w:rsidP="00F720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E6302" w:rsidRDefault="00BE6302" w:rsidP="00F720A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Girkalnio darželio logopedė  Viktorija Simokaitienė</w:t>
      </w:r>
    </w:p>
    <w:p w:rsidR="00BE6302" w:rsidRDefault="00BE6302" w:rsidP="00F35914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E6302" w:rsidSect="00F720A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006"/>
    <w:rsid w:val="00202457"/>
    <w:rsid w:val="00270D00"/>
    <w:rsid w:val="0027589B"/>
    <w:rsid w:val="002D58F7"/>
    <w:rsid w:val="004E3C96"/>
    <w:rsid w:val="00570C22"/>
    <w:rsid w:val="006E60C8"/>
    <w:rsid w:val="007036D8"/>
    <w:rsid w:val="00796463"/>
    <w:rsid w:val="007D2F20"/>
    <w:rsid w:val="00BE6302"/>
    <w:rsid w:val="00C73006"/>
    <w:rsid w:val="00CA7142"/>
    <w:rsid w:val="00CB42D4"/>
    <w:rsid w:val="00CD709E"/>
    <w:rsid w:val="00CE5C8D"/>
    <w:rsid w:val="00D074FC"/>
    <w:rsid w:val="00E40CB5"/>
    <w:rsid w:val="00E9431B"/>
    <w:rsid w:val="00F249D2"/>
    <w:rsid w:val="00F35914"/>
    <w:rsid w:val="00F7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6D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F3591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CB42D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1105</Words>
  <Characters>630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Bendradarbiavimas - tiesiausias kelias į kūrybines paieškas </dc:title>
  <dc:subject/>
  <dc:creator>Mokytojas</dc:creator>
  <cp:keywords/>
  <dc:description/>
  <cp:lastModifiedBy>x</cp:lastModifiedBy>
  <cp:revision>3</cp:revision>
  <dcterms:created xsi:type="dcterms:W3CDTF">2016-05-26T11:49:00Z</dcterms:created>
  <dcterms:modified xsi:type="dcterms:W3CDTF">2016-05-27T11:44:00Z</dcterms:modified>
</cp:coreProperties>
</file>