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8C" w:rsidRDefault="00564E8C" w:rsidP="003F739A">
      <w:pPr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„Nuo grū</w:t>
      </w:r>
      <w:r w:rsidRPr="000B1CCA"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do iki duonos kepalo</w:t>
      </w:r>
      <w:r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  <w:t>“ Girkalnio darželyje</w:t>
      </w:r>
    </w:p>
    <w:p w:rsidR="00564E8C" w:rsidRPr="000B1CCA" w:rsidRDefault="00564E8C" w:rsidP="003F739A">
      <w:pPr>
        <w:spacing w:after="0" w:line="360" w:lineRule="auto"/>
        <w:jc w:val="center"/>
        <w:rPr>
          <w:rFonts w:ascii="Times New Roman" w:hAnsi="Times New Roman"/>
          <w:b/>
          <w:color w:val="414141"/>
          <w:sz w:val="28"/>
          <w:szCs w:val="28"/>
          <w:shd w:val="clear" w:color="auto" w:fill="FFFFFF"/>
        </w:rPr>
      </w:pPr>
    </w:p>
    <w:p w:rsidR="00564E8C" w:rsidRPr="00D10C0A" w:rsidRDefault="00564E8C" w:rsidP="00EE78C7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417"/>
          <w:sz w:val="24"/>
          <w:szCs w:val="24"/>
        </w:rPr>
        <w:t>Raseinių r. Girkalnio darželyje visą savaitę 2015 m. spalio 19-23 d. buvo įgyvendinamas projektas „Nuo grūdo iki duonos kepalo“, nes 2015-ieji yra paskelbti etnografinių regionų metais.</w:t>
      </w:r>
      <w:r w:rsidRPr="00CC7110">
        <w:rPr>
          <w:rFonts w:ascii="Times New Roman" w:hAnsi="Times New Roman"/>
          <w:color w:val="111417"/>
          <w:sz w:val="24"/>
          <w:szCs w:val="24"/>
        </w:rPr>
        <w:t xml:space="preserve"> Projekto įgyvendinimo metu visos darželio grupės organizavo</w:t>
      </w:r>
      <w:r>
        <w:rPr>
          <w:rFonts w:ascii="Times New Roman" w:hAnsi="Times New Roman"/>
          <w:color w:val="111417"/>
          <w:sz w:val="24"/>
          <w:szCs w:val="24"/>
        </w:rPr>
        <w:t xml:space="preserve"> savo </w:t>
      </w:r>
      <w:r w:rsidRPr="00CC7110">
        <w:rPr>
          <w:rFonts w:ascii="Times New Roman" w:hAnsi="Times New Roman"/>
          <w:color w:val="111417"/>
          <w:sz w:val="24"/>
          <w:szCs w:val="24"/>
        </w:rPr>
        <w:t xml:space="preserve"> grupėse veiklas šia tema</w:t>
      </w:r>
      <w:r>
        <w:rPr>
          <w:rFonts w:ascii="Times New Roman" w:hAnsi="Times New Roman"/>
          <w:color w:val="111417"/>
          <w:sz w:val="24"/>
          <w:szCs w:val="24"/>
        </w:rPr>
        <w:t xml:space="preserve">. Vaikai klausėsi pasakojimo apie duonos kelią, sužinojo kokius darbus reikia nudirbti, jei nori ant stalo duonelę turėti, </w:t>
      </w:r>
      <w:r w:rsidRPr="00D10C0A">
        <w:rPr>
          <w:rFonts w:ascii="Times New Roman" w:hAnsi="Times New Roman"/>
          <w:sz w:val="24"/>
          <w:szCs w:val="24"/>
        </w:rPr>
        <w:t>mokėsi puoselėti pagarbą ir meilę duonai, kito žmogaus darbui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10C0A">
        <w:rPr>
          <w:rFonts w:ascii="Times New Roman" w:hAnsi="Times New Roman"/>
          <w:sz w:val="24"/>
          <w:szCs w:val="24"/>
        </w:rPr>
        <w:t>susipažino su lietuvių liaudies papročiais, tradicijomis,</w:t>
      </w:r>
    </w:p>
    <w:p w:rsidR="00564E8C" w:rsidRDefault="00564E8C" w:rsidP="00EE78C7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11417"/>
          <w:sz w:val="24"/>
          <w:szCs w:val="24"/>
        </w:rPr>
        <w:t xml:space="preserve"> Priešmokyklinio ugdymo grupės vaikai vyko į edukacinę ekskursiją, į Betygalos bendruomenės namus</w:t>
      </w:r>
      <w:r w:rsidRPr="00D10C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Čia </w:t>
      </w:r>
      <w:r>
        <w:rPr>
          <w:rFonts w:ascii="Times New Roman" w:hAnsi="Times New Roman"/>
          <w:sz w:val="24"/>
          <w:szCs w:val="24"/>
          <w:shd w:val="clear" w:color="auto" w:fill="FFFFFF"/>
        </w:rPr>
        <w:t>v</w:t>
      </w:r>
      <w:r w:rsidRPr="00D10C0A">
        <w:rPr>
          <w:rFonts w:ascii="Times New Roman" w:hAnsi="Times New Roman"/>
          <w:sz w:val="24"/>
          <w:szCs w:val="24"/>
        </w:rPr>
        <w:t xml:space="preserve">aikai </w:t>
      </w:r>
      <w:r>
        <w:rPr>
          <w:rFonts w:ascii="Times New Roman" w:hAnsi="Times New Roman"/>
          <w:sz w:val="24"/>
          <w:szCs w:val="24"/>
        </w:rPr>
        <w:t xml:space="preserve">pamatė senovinius darbo įrankius ( spragilą, ližę, duonkubilį). Patys minkė ir kepė duonos paplotėlius, deklamavo išmoktą J. Degutytės eilėraštį „Juokias duonelė“. </w:t>
      </w:r>
    </w:p>
    <w:p w:rsidR="00564E8C" w:rsidRPr="007525B3" w:rsidRDefault="00564E8C" w:rsidP="00EE78C7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Savaitės pabaigoje vaikučiai pakvietė savo tėvelius į vakaronę. </w:t>
      </w:r>
      <w:r w:rsidRPr="007525B3">
        <w:rPr>
          <w:rFonts w:ascii="Times New Roman" w:hAnsi="Times New Roman"/>
          <w:sz w:val="24"/>
          <w:szCs w:val="24"/>
        </w:rPr>
        <w:t xml:space="preserve">Buvo </w:t>
      </w:r>
      <w:r w:rsidRPr="007525B3">
        <w:rPr>
          <w:rFonts w:ascii="Times New Roman" w:hAnsi="Times New Roman"/>
          <w:sz w:val="24"/>
          <w:szCs w:val="24"/>
          <w:shd w:val="clear" w:color="auto" w:fill="FFFFFF"/>
        </w:rPr>
        <w:t>prisimintas ilgas kelias nuo grūdo iki duonos kepalo, mintos mįslės,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deklamuoti eilėraščiai apie duoną,</w:t>
      </w:r>
      <w:r w:rsidRPr="007525B3">
        <w:rPr>
          <w:rFonts w:ascii="Times New Roman" w:hAnsi="Times New Roman"/>
          <w:sz w:val="24"/>
          <w:szCs w:val="24"/>
          <w:shd w:val="clear" w:color="auto" w:fill="FFFFFF"/>
        </w:rPr>
        <w:t xml:space="preserve"> eita ratelių.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C96077">
        <w:rPr>
          <w:rFonts w:ascii="Times New Roman" w:hAnsi="Times New Roman"/>
          <w:sz w:val="24"/>
          <w:szCs w:val="24"/>
        </w:rPr>
        <w:t xml:space="preserve">agavo šiltos, ką tik iškeptos duonos, </w:t>
      </w:r>
      <w:r>
        <w:rPr>
          <w:rFonts w:ascii="Times New Roman" w:hAnsi="Times New Roman"/>
          <w:sz w:val="24"/>
          <w:szCs w:val="24"/>
        </w:rPr>
        <w:t xml:space="preserve">tepė naminį sviestą ir </w:t>
      </w:r>
      <w:r w:rsidRPr="00C96077">
        <w:rPr>
          <w:rFonts w:ascii="Times New Roman" w:hAnsi="Times New Roman"/>
          <w:sz w:val="24"/>
          <w:szCs w:val="24"/>
        </w:rPr>
        <w:t>vaišinosi gardžiu liepų medumi</w:t>
      </w:r>
      <w:r>
        <w:rPr>
          <w:rFonts w:ascii="Times New Roman" w:hAnsi="Times New Roman"/>
          <w:sz w:val="24"/>
          <w:szCs w:val="24"/>
        </w:rPr>
        <w:t>.</w:t>
      </w:r>
    </w:p>
    <w:p w:rsidR="00564E8C" w:rsidRDefault="00564E8C" w:rsidP="00D10C0A">
      <w:pPr>
        <w:rPr>
          <w:rFonts w:ascii="Times New Roman" w:hAnsi="Times New Roman"/>
          <w:sz w:val="24"/>
          <w:szCs w:val="24"/>
        </w:rPr>
      </w:pPr>
    </w:p>
    <w:p w:rsidR="00564E8C" w:rsidRDefault="00564E8C" w:rsidP="00D10C0A">
      <w:pPr>
        <w:rPr>
          <w:rFonts w:ascii="Times New Roman" w:hAnsi="Times New Roman"/>
          <w:sz w:val="24"/>
          <w:szCs w:val="24"/>
        </w:rPr>
      </w:pPr>
    </w:p>
    <w:p w:rsidR="00564E8C" w:rsidRDefault="00564E8C" w:rsidP="00D10C0A">
      <w:pPr>
        <w:rPr>
          <w:rFonts w:ascii="Times New Roman" w:hAnsi="Times New Roman"/>
          <w:sz w:val="24"/>
          <w:szCs w:val="24"/>
        </w:rPr>
      </w:pPr>
    </w:p>
    <w:p w:rsidR="00564E8C" w:rsidRPr="00D10C0A" w:rsidRDefault="00564E8C" w:rsidP="00D55D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Priešmokyklinio ugdymo pedagogė                    Rūta Rukšėnaitė-Kleivienė</w:t>
      </w:r>
    </w:p>
    <w:sectPr w:rsidR="00564E8C" w:rsidRPr="00D10C0A" w:rsidSect="004D01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CA"/>
    <w:rsid w:val="000600EE"/>
    <w:rsid w:val="000B1CCA"/>
    <w:rsid w:val="002D5EFE"/>
    <w:rsid w:val="002E2AE8"/>
    <w:rsid w:val="003832B5"/>
    <w:rsid w:val="003F739A"/>
    <w:rsid w:val="004D01A5"/>
    <w:rsid w:val="00564E8C"/>
    <w:rsid w:val="005C0717"/>
    <w:rsid w:val="005C0816"/>
    <w:rsid w:val="00625066"/>
    <w:rsid w:val="00672DBC"/>
    <w:rsid w:val="006E0F89"/>
    <w:rsid w:val="007525B3"/>
    <w:rsid w:val="00773564"/>
    <w:rsid w:val="007901FF"/>
    <w:rsid w:val="00791C04"/>
    <w:rsid w:val="00881A11"/>
    <w:rsid w:val="009C1FB9"/>
    <w:rsid w:val="00A048AF"/>
    <w:rsid w:val="00A62A2D"/>
    <w:rsid w:val="00A743B4"/>
    <w:rsid w:val="00AC7186"/>
    <w:rsid w:val="00AD3D8F"/>
    <w:rsid w:val="00B04D92"/>
    <w:rsid w:val="00C96077"/>
    <w:rsid w:val="00CC7110"/>
    <w:rsid w:val="00D10C0A"/>
    <w:rsid w:val="00D55D02"/>
    <w:rsid w:val="00DA1197"/>
    <w:rsid w:val="00E049C9"/>
    <w:rsid w:val="00E47CF7"/>
    <w:rsid w:val="00E8047B"/>
    <w:rsid w:val="00E9159E"/>
    <w:rsid w:val="00EE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1A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791</Words>
  <Characters>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</cp:lastModifiedBy>
  <cp:revision>40</cp:revision>
  <dcterms:created xsi:type="dcterms:W3CDTF">2015-10-26T11:40:00Z</dcterms:created>
  <dcterms:modified xsi:type="dcterms:W3CDTF">2015-10-27T11:17:00Z</dcterms:modified>
</cp:coreProperties>
</file>